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0A0"/>
      </w:tblPr>
      <w:tblGrid>
        <w:gridCol w:w="4585"/>
        <w:gridCol w:w="4347"/>
      </w:tblGrid>
      <w:tr w:rsidR="00565A41" w:rsidRPr="0033207F" w:rsidTr="00282A00">
        <w:tc>
          <w:tcPr>
            <w:tcW w:w="4585" w:type="dxa"/>
          </w:tcPr>
          <w:p w:rsidR="00565A41" w:rsidRPr="0033207F" w:rsidRDefault="00565A41" w:rsidP="00282A00">
            <w:pPr>
              <w:jc w:val="center"/>
              <w:rPr>
                <w:b/>
              </w:rPr>
            </w:pPr>
          </w:p>
        </w:tc>
        <w:tc>
          <w:tcPr>
            <w:tcW w:w="4347" w:type="dxa"/>
          </w:tcPr>
          <w:p w:rsidR="00565A41" w:rsidRPr="0033207F" w:rsidRDefault="00565A41" w:rsidP="00282A00"/>
        </w:tc>
      </w:tr>
      <w:tr w:rsidR="00565A41" w:rsidRPr="0033207F" w:rsidTr="00282A00">
        <w:tc>
          <w:tcPr>
            <w:tcW w:w="4585" w:type="dxa"/>
          </w:tcPr>
          <w:p w:rsidR="00565A41" w:rsidRPr="0033207F" w:rsidRDefault="00565A41" w:rsidP="00282A00">
            <w:pPr>
              <w:jc w:val="center"/>
              <w:rPr>
                <w:b/>
                <w:sz w:val="28"/>
                <w:szCs w:val="28"/>
              </w:rPr>
            </w:pPr>
          </w:p>
          <w:p w:rsidR="00565A41" w:rsidRPr="0033207F" w:rsidRDefault="00565A41" w:rsidP="00282A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</w:t>
            </w:r>
            <w:r w:rsidRPr="0033207F">
              <w:rPr>
                <w:b/>
                <w:sz w:val="28"/>
                <w:szCs w:val="28"/>
              </w:rPr>
              <w:t>Приказ</w:t>
            </w:r>
            <w:r>
              <w:rPr>
                <w:b/>
                <w:sz w:val="28"/>
                <w:szCs w:val="28"/>
              </w:rPr>
              <w:t xml:space="preserve"> №6</w:t>
            </w:r>
          </w:p>
          <w:p w:rsidR="00565A41" w:rsidRPr="0033207F" w:rsidRDefault="00565A41" w:rsidP="00282A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47" w:type="dxa"/>
          </w:tcPr>
          <w:p w:rsidR="00565A41" w:rsidRPr="0033207F" w:rsidRDefault="00565A41" w:rsidP="00282A00"/>
        </w:tc>
      </w:tr>
      <w:tr w:rsidR="00565A41" w:rsidRPr="0033207F" w:rsidTr="00282A00">
        <w:tc>
          <w:tcPr>
            <w:tcW w:w="4585" w:type="dxa"/>
          </w:tcPr>
          <w:p w:rsidR="00565A41" w:rsidRPr="00EE613D" w:rsidRDefault="00565A41" w:rsidP="00EB7A37">
            <w:pPr>
              <w:rPr>
                <w:b/>
                <w:sz w:val="28"/>
                <w:szCs w:val="28"/>
              </w:rPr>
            </w:pPr>
            <w:r w:rsidRPr="0033207F">
              <w:tab/>
            </w:r>
            <w:r>
              <w:t xml:space="preserve">            </w:t>
            </w:r>
            <w:r w:rsidRPr="00EE613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EE613D">
              <w:rPr>
                <w:b/>
                <w:sz w:val="28"/>
                <w:szCs w:val="28"/>
              </w:rPr>
              <w:t>.04.2019 г</w:t>
            </w:r>
          </w:p>
        </w:tc>
        <w:tc>
          <w:tcPr>
            <w:tcW w:w="4347" w:type="dxa"/>
          </w:tcPr>
          <w:p w:rsidR="00565A41" w:rsidRPr="0033207F" w:rsidRDefault="00565A41" w:rsidP="00282A00"/>
        </w:tc>
      </w:tr>
    </w:tbl>
    <w:p w:rsidR="00565A41" w:rsidRDefault="00565A41" w:rsidP="00EB7A37"/>
    <w:tbl>
      <w:tblPr>
        <w:tblW w:w="0" w:type="auto"/>
        <w:tblLook w:val="00A0"/>
      </w:tblPr>
      <w:tblGrid>
        <w:gridCol w:w="5337"/>
        <w:gridCol w:w="3595"/>
      </w:tblGrid>
      <w:tr w:rsidR="00565A41" w:rsidRPr="00BC2736" w:rsidTr="00282A00">
        <w:tc>
          <w:tcPr>
            <w:tcW w:w="5337" w:type="dxa"/>
          </w:tcPr>
          <w:p w:rsidR="00565A41" w:rsidRPr="00BC2736" w:rsidRDefault="00565A41" w:rsidP="00282A0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2736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назначении ответственного лица за работу по профилактике коррупционных и иных правонарушений</w:t>
            </w:r>
          </w:p>
          <w:p w:rsidR="00565A41" w:rsidRPr="00BC2736" w:rsidRDefault="00565A41" w:rsidP="00282A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95" w:type="dxa"/>
          </w:tcPr>
          <w:p w:rsidR="00565A41" w:rsidRPr="00BC2736" w:rsidRDefault="00565A41" w:rsidP="00282A00">
            <w:pPr>
              <w:rPr>
                <w:sz w:val="28"/>
                <w:szCs w:val="28"/>
              </w:rPr>
            </w:pPr>
          </w:p>
        </w:tc>
      </w:tr>
    </w:tbl>
    <w:p w:rsidR="00565A41" w:rsidRDefault="00565A41" w:rsidP="00EB7A37">
      <w:pPr>
        <w:ind w:firstLine="851"/>
        <w:jc w:val="both"/>
        <w:rPr>
          <w:sz w:val="28"/>
          <w:szCs w:val="28"/>
        </w:rPr>
      </w:pPr>
    </w:p>
    <w:p w:rsidR="00565A41" w:rsidRDefault="00565A41" w:rsidP="00EB7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работы по профилактике коррупционных и иных правонарушений в МУП «Шапошниковское ЖКХ» </w:t>
      </w:r>
    </w:p>
    <w:p w:rsidR="00565A41" w:rsidRDefault="00565A41" w:rsidP="00EB7A37">
      <w:pPr>
        <w:ind w:firstLine="708"/>
        <w:jc w:val="both"/>
        <w:rPr>
          <w:sz w:val="28"/>
          <w:szCs w:val="28"/>
        </w:rPr>
      </w:pPr>
    </w:p>
    <w:p w:rsidR="00565A41" w:rsidRDefault="00565A41" w:rsidP="00EB7A37">
      <w:pPr>
        <w:ind w:left="708"/>
        <w:jc w:val="both"/>
        <w:rPr>
          <w:sz w:val="28"/>
          <w:szCs w:val="28"/>
        </w:rPr>
      </w:pPr>
      <w:r w:rsidRPr="00671A56">
        <w:rPr>
          <w:sz w:val="28"/>
          <w:szCs w:val="28"/>
        </w:rPr>
        <w:t>ПРИКАЗЫВАЮ:</w:t>
      </w:r>
    </w:p>
    <w:p w:rsidR="00565A41" w:rsidRPr="00671A56" w:rsidRDefault="00565A41" w:rsidP="00EB7A37">
      <w:pPr>
        <w:ind w:left="708"/>
        <w:jc w:val="both"/>
        <w:rPr>
          <w:sz w:val="28"/>
          <w:szCs w:val="28"/>
        </w:rPr>
      </w:pPr>
    </w:p>
    <w:p w:rsidR="00565A41" w:rsidRPr="00EE613D" w:rsidRDefault="00565A41" w:rsidP="00EB7A37">
      <w:pPr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ответственным лицом за работу по профилактике коррупционных и иных правонарушений в МУП «Шапошниковское ЖКХ» директора Сладкову Надежду Михайловну</w:t>
      </w:r>
    </w:p>
    <w:p w:rsidR="00565A41" w:rsidRPr="001F28D8" w:rsidRDefault="00565A41" w:rsidP="00EB7A3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F28D8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приказа оставляю за собой.</w:t>
      </w:r>
    </w:p>
    <w:p w:rsidR="00565A41" w:rsidRPr="001F28D8" w:rsidRDefault="00565A41" w:rsidP="00EB7A3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F28D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565A41" w:rsidRDefault="00565A41" w:rsidP="00EB7A37"/>
    <w:p w:rsidR="00565A41" w:rsidRDefault="00565A41" w:rsidP="00EB7A37"/>
    <w:p w:rsidR="00565A41" w:rsidRDefault="00565A41" w:rsidP="00EB7A37"/>
    <w:p w:rsidR="00565A41" w:rsidRDefault="00565A41" w:rsidP="00EB7A37">
      <w:pPr>
        <w:rPr>
          <w:sz w:val="28"/>
          <w:szCs w:val="28"/>
        </w:rPr>
      </w:pPr>
    </w:p>
    <w:p w:rsidR="00565A41" w:rsidRDefault="00565A41" w:rsidP="00EB7A37">
      <w:pPr>
        <w:rPr>
          <w:sz w:val="28"/>
          <w:szCs w:val="28"/>
        </w:rPr>
      </w:pPr>
    </w:p>
    <w:p w:rsidR="00565A41" w:rsidRDefault="00565A41" w:rsidP="00EB7A37">
      <w:pPr>
        <w:rPr>
          <w:sz w:val="28"/>
          <w:szCs w:val="28"/>
        </w:rPr>
      </w:pPr>
    </w:p>
    <w:p w:rsidR="00565A41" w:rsidRPr="00F621A2" w:rsidRDefault="00565A41" w:rsidP="00EB7A37">
      <w:pPr>
        <w:rPr>
          <w:sz w:val="28"/>
          <w:szCs w:val="28"/>
        </w:rPr>
      </w:pPr>
      <w:r w:rsidRPr="00F621A2">
        <w:rPr>
          <w:sz w:val="28"/>
          <w:szCs w:val="28"/>
        </w:rPr>
        <w:t xml:space="preserve">Директор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565A41" w:rsidRDefault="00565A41" w:rsidP="00EB7A37">
      <w:pPr>
        <w:rPr>
          <w:sz w:val="28"/>
          <w:szCs w:val="28"/>
        </w:rPr>
      </w:pPr>
      <w:r>
        <w:rPr>
          <w:sz w:val="28"/>
          <w:szCs w:val="28"/>
        </w:rPr>
        <w:t>МУП «Шапошниковское ЖКХ»                                      Н.М. Сладкова</w:t>
      </w:r>
    </w:p>
    <w:p w:rsidR="00565A41" w:rsidRPr="00CE7DFB" w:rsidRDefault="00565A41" w:rsidP="00EB7A37">
      <w:pPr>
        <w:rPr>
          <w:sz w:val="28"/>
          <w:szCs w:val="28"/>
        </w:rPr>
      </w:pPr>
    </w:p>
    <w:p w:rsidR="00565A41" w:rsidRDefault="00565A41" w:rsidP="00EB7A37">
      <w:pPr>
        <w:rPr>
          <w:sz w:val="28"/>
          <w:szCs w:val="28"/>
        </w:rPr>
      </w:pPr>
    </w:p>
    <w:p w:rsidR="00565A41" w:rsidRDefault="00565A41" w:rsidP="00EB7A37">
      <w:pPr>
        <w:rPr>
          <w:sz w:val="28"/>
          <w:szCs w:val="28"/>
        </w:rPr>
      </w:pPr>
    </w:p>
    <w:p w:rsidR="00565A41" w:rsidRDefault="00565A41" w:rsidP="00EB7A37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ознакомлена</w:t>
      </w:r>
      <w:r w:rsidRPr="00CE7DF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Н.М. Сладкова   </w:t>
      </w:r>
    </w:p>
    <w:p w:rsidR="00565A41" w:rsidRPr="001C4843" w:rsidRDefault="00565A41" w:rsidP="00EB7A37">
      <w:pPr>
        <w:rPr>
          <w:sz w:val="20"/>
          <w:szCs w:val="20"/>
        </w:rPr>
      </w:pPr>
    </w:p>
    <w:p w:rsidR="00565A41" w:rsidRDefault="00565A41" w:rsidP="00EB7A37">
      <w:pPr>
        <w:ind w:left="720"/>
        <w:rPr>
          <w:sz w:val="28"/>
          <w:szCs w:val="28"/>
        </w:rPr>
      </w:pPr>
    </w:p>
    <w:p w:rsidR="00565A41" w:rsidRDefault="00565A41" w:rsidP="00EB7A37">
      <w:pPr>
        <w:ind w:left="720"/>
        <w:rPr>
          <w:sz w:val="28"/>
          <w:szCs w:val="28"/>
        </w:rPr>
      </w:pPr>
    </w:p>
    <w:p w:rsidR="00565A41" w:rsidRDefault="00565A41" w:rsidP="00EB7A37">
      <w:pPr>
        <w:ind w:left="720"/>
        <w:rPr>
          <w:sz w:val="28"/>
          <w:szCs w:val="28"/>
        </w:rPr>
      </w:pPr>
    </w:p>
    <w:p w:rsidR="00565A41" w:rsidRDefault="00565A41"/>
    <w:sectPr w:rsidR="00565A41" w:rsidSect="0069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88E"/>
    <w:rsid w:val="00037A80"/>
    <w:rsid w:val="001C4843"/>
    <w:rsid w:val="001F28D8"/>
    <w:rsid w:val="00236069"/>
    <w:rsid w:val="00282A00"/>
    <w:rsid w:val="0033207F"/>
    <w:rsid w:val="004F43CD"/>
    <w:rsid w:val="00565A41"/>
    <w:rsid w:val="005D2E31"/>
    <w:rsid w:val="00671A56"/>
    <w:rsid w:val="0069512F"/>
    <w:rsid w:val="008E688E"/>
    <w:rsid w:val="00A20F78"/>
    <w:rsid w:val="00BC2736"/>
    <w:rsid w:val="00CE7DFB"/>
    <w:rsid w:val="00DD42A3"/>
    <w:rsid w:val="00E3412F"/>
    <w:rsid w:val="00EB7A37"/>
    <w:rsid w:val="00EE613D"/>
    <w:rsid w:val="00F6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A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B7A3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NoSpacing">
    <w:name w:val="No Spacing"/>
    <w:uiPriority w:val="99"/>
    <w:qFormat/>
    <w:rsid w:val="00EB7A3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132</Words>
  <Characters>758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4</cp:revision>
  <cp:lastPrinted>2019-04-23T06:18:00Z</cp:lastPrinted>
  <dcterms:created xsi:type="dcterms:W3CDTF">2019-04-23T05:22:00Z</dcterms:created>
  <dcterms:modified xsi:type="dcterms:W3CDTF">2019-04-29T07:43:00Z</dcterms:modified>
</cp:coreProperties>
</file>